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E6" w:rsidRPr="000D62E6" w:rsidRDefault="000D62E6">
      <w:pPr>
        <w:rPr>
          <w:b/>
        </w:rPr>
      </w:pPr>
      <w:r w:rsidRPr="000D62E6">
        <w:rPr>
          <w:b/>
        </w:rPr>
        <w:t>EHBO – samenvatting hoofdstuk 1</w:t>
      </w:r>
    </w:p>
    <w:p w:rsidR="000D62E6" w:rsidRDefault="000D62E6" w:rsidP="000D62E6">
      <w:pPr>
        <w:pStyle w:val="Geenafstand"/>
      </w:pPr>
      <w:r>
        <w:t>Cellen = bouwstenen van je lichaam</w:t>
      </w:r>
      <w:r>
        <w:tab/>
        <w:t>spiercellen</w:t>
      </w:r>
      <w:r>
        <w:tab/>
      </w:r>
      <w:r>
        <w:tab/>
        <w:t>Elk orgaan heeft zijn eigen functie.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zenuwcellen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botcellen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kraakbeencellen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dekcellen (huid)</w:t>
      </w: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</w:pPr>
      <w:r>
        <w:t>Geraamte:</w:t>
      </w:r>
      <w:r>
        <w:tab/>
        <w:t>1. vorm</w:t>
      </w:r>
    </w:p>
    <w:p w:rsidR="000D62E6" w:rsidRDefault="000D62E6" w:rsidP="000D62E6">
      <w:pPr>
        <w:pStyle w:val="Geenafstand"/>
      </w:pPr>
      <w:r>
        <w:tab/>
      </w:r>
      <w:r>
        <w:tab/>
        <w:t>2. steun en stevigheid</w:t>
      </w:r>
    </w:p>
    <w:p w:rsidR="000D62E6" w:rsidRDefault="000D62E6" w:rsidP="000D62E6">
      <w:pPr>
        <w:pStyle w:val="Geenafstand"/>
      </w:pPr>
      <w:r>
        <w:tab/>
      </w:r>
      <w:r>
        <w:tab/>
        <w:t>3. bescherming organen</w:t>
      </w:r>
    </w:p>
    <w:p w:rsidR="000D62E6" w:rsidRDefault="000D62E6" w:rsidP="000D62E6">
      <w:pPr>
        <w:pStyle w:val="Geenafstand"/>
      </w:pPr>
      <w:r>
        <w:tab/>
      </w:r>
      <w:r>
        <w:tab/>
        <w:t>4. aanhechting van spieren: bewegen mogelijk</w:t>
      </w: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  <w:tabs>
          <w:tab w:val="left" w:pos="2430"/>
        </w:tabs>
      </w:pPr>
      <w:r>
        <w:t>Ongeveer 200 botten.</w:t>
      </w:r>
      <w:r>
        <w:tab/>
        <w:t>Gewrichten: beweeglijke delen – kraakbeen = soepel bewegen</w:t>
      </w: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</w:pPr>
      <w:r>
        <w:t>Ademhaling = neus/keel – luchtpijp – luchtpijptakken – luchtpijptakjes – longblaasjes</w:t>
      </w: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</w:pPr>
      <w:r>
        <w:tab/>
        <w:t>Ongeveer 20% zuurstof in de lucht.</w:t>
      </w:r>
      <w:r>
        <w:tab/>
        <w:t>1. opnemen zuurstof uit de lucht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2. zuurstof in de longen afgeven aan bloed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3. koolzuur uit het bloed opnemen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4. koolzuur uit het lichaam verwijderen</w:t>
      </w: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</w:pPr>
      <w:r>
        <w:t>Hart- en vaatstelstel: slagaders (van hart af), aders en haarvaten</w:t>
      </w:r>
    </w:p>
    <w:p w:rsidR="000D62E6" w:rsidRDefault="000D62E6" w:rsidP="000D62E6">
      <w:pPr>
        <w:pStyle w:val="Geenafstand"/>
      </w:pPr>
      <w:r>
        <w:tab/>
        <w:t>Hart heeft twee kamers en twee boezems.</w:t>
      </w:r>
    </w:p>
    <w:p w:rsidR="000D62E6" w:rsidRDefault="000D62E6" w:rsidP="000D62E6">
      <w:pPr>
        <w:pStyle w:val="Geenafstand"/>
      </w:pPr>
    </w:p>
    <w:p w:rsidR="000D62E6" w:rsidRDefault="000D62E6" w:rsidP="000D62E6">
      <w:pPr>
        <w:pStyle w:val="Geenafstand"/>
      </w:pPr>
      <w:r>
        <w:tab/>
      </w:r>
      <w:r>
        <w:tab/>
      </w:r>
      <w:r w:rsidR="00A830A1">
        <w:t>rode bloedlichaampjes:</w:t>
      </w:r>
      <w:r w:rsidR="00A830A1">
        <w:tab/>
      </w:r>
      <w:r w:rsidR="00A830A1">
        <w:tab/>
        <w:t>vervoer zuurstof</w:t>
      </w:r>
    </w:p>
    <w:p w:rsidR="00A830A1" w:rsidRDefault="00A830A1" w:rsidP="000D62E6">
      <w:pPr>
        <w:pStyle w:val="Geenafstand"/>
      </w:pPr>
      <w:r>
        <w:tab/>
      </w:r>
      <w:r>
        <w:tab/>
        <w:t>witte bloedlichaampjes:</w:t>
      </w:r>
      <w:r>
        <w:tab/>
        <w:t>vernietiging ziektekiemen</w:t>
      </w:r>
    </w:p>
    <w:p w:rsidR="00A830A1" w:rsidRDefault="00A830A1" w:rsidP="000D62E6">
      <w:pPr>
        <w:pStyle w:val="Geenafstand"/>
      </w:pPr>
      <w:r>
        <w:tab/>
      </w:r>
      <w:r>
        <w:tab/>
        <w:t>bloedplaatsjes:</w:t>
      </w:r>
      <w:r>
        <w:tab/>
      </w:r>
      <w:r>
        <w:tab/>
      </w:r>
      <w:r>
        <w:tab/>
        <w:t>stollen van het bloed</w:t>
      </w: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  <w:r>
        <w:t>Zenuwstelsel:</w:t>
      </w:r>
      <w:r>
        <w:tab/>
        <w:t>hersenen, zenuwen, ruggenmerg</w:t>
      </w:r>
      <w:r>
        <w:tab/>
        <w:t>----</w:t>
      </w:r>
      <w:r>
        <w:tab/>
        <w:t>Prikkels overbrengen</w:t>
      </w: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  <w:r>
        <w:t>Spijsverteringsorganen:</w:t>
      </w:r>
      <w:r>
        <w:tab/>
        <w:t>mond</w:t>
      </w:r>
      <w:r>
        <w:tab/>
      </w:r>
      <w:r>
        <w:tab/>
        <w:t>- voedsel fijnmaken door kauwen en speeksel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  <w:t>keelholte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  <w:t>slokdarm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  <w:t>maag</w:t>
      </w:r>
      <w:r>
        <w:tab/>
      </w:r>
      <w:r>
        <w:tab/>
        <w:t>- nog fijner, maagzuur begin vertering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  <w:t>dunne darm</w:t>
      </w:r>
      <w:r>
        <w:tab/>
        <w:t>- voedingsstoffen eruit gehaald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  <w:t>dikke darm</w:t>
      </w:r>
      <w:r>
        <w:tab/>
        <w:t>- vocht er uit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  <w:t>endeldarm</w:t>
      </w:r>
      <w:r>
        <w:tab/>
        <w:t>- ontlasting</w:t>
      </w:r>
    </w:p>
    <w:p w:rsidR="00A830A1" w:rsidRDefault="00A830A1" w:rsidP="000D62E6">
      <w:pPr>
        <w:pStyle w:val="Geenafstand"/>
      </w:pPr>
      <w:r>
        <w:tab/>
      </w:r>
    </w:p>
    <w:p w:rsidR="00A830A1" w:rsidRDefault="00A830A1" w:rsidP="000D62E6">
      <w:pPr>
        <w:pStyle w:val="Geenafstand"/>
      </w:pPr>
      <w:r>
        <w:tab/>
        <w:t xml:space="preserve">bouwstoffen: </w:t>
      </w:r>
      <w:r>
        <w:tab/>
        <w:t>stoffen waar ons lichaam van kan groeien</w:t>
      </w:r>
    </w:p>
    <w:p w:rsidR="00A830A1" w:rsidRDefault="00A830A1" w:rsidP="000D62E6">
      <w:pPr>
        <w:pStyle w:val="Geenafstand"/>
      </w:pPr>
      <w:r>
        <w:tab/>
        <w:t>brandstoffen:</w:t>
      </w:r>
      <w:r>
        <w:tab/>
        <w:t>stoffen waardoor we kunnen bewegen</w:t>
      </w: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  <w:r>
        <w:t>huid is ongeveer 1 mm dik.</w:t>
      </w:r>
      <w:r>
        <w:tab/>
        <w:t>opperhuid</w:t>
      </w:r>
      <w:r>
        <w:tab/>
      </w:r>
      <w:r>
        <w:tab/>
      </w:r>
      <w:r>
        <w:tab/>
        <w:t>--- eelt (verdikte huid)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</w:r>
      <w:r>
        <w:tab/>
        <w:t>lederhuid</w:t>
      </w:r>
    </w:p>
    <w:p w:rsidR="00A830A1" w:rsidRDefault="00A830A1" w:rsidP="000D62E6">
      <w:pPr>
        <w:pStyle w:val="Geenafstand"/>
      </w:pPr>
      <w:r>
        <w:tab/>
      </w:r>
      <w:r>
        <w:tab/>
      </w:r>
      <w:r>
        <w:tab/>
      </w:r>
      <w:r>
        <w:tab/>
        <w:t>onderhuids bindweefsel</w:t>
      </w:r>
    </w:p>
    <w:p w:rsidR="00A830A1" w:rsidRDefault="00A830A1" w:rsidP="000D62E6">
      <w:pPr>
        <w:pStyle w:val="Geenafstand"/>
      </w:pPr>
    </w:p>
    <w:p w:rsidR="00A830A1" w:rsidRDefault="00A830A1" w:rsidP="000D62E6">
      <w:pPr>
        <w:pStyle w:val="Geenafstand"/>
      </w:pPr>
      <w:r>
        <w:t>Zintuigen</w:t>
      </w:r>
      <w:r>
        <w:tab/>
        <w:t>ogen</w:t>
      </w:r>
      <w:r>
        <w:tab/>
        <w:t>oren</w:t>
      </w:r>
      <w:r>
        <w:tab/>
        <w:t>neus</w:t>
      </w:r>
      <w:r>
        <w:tab/>
        <w:t>smaak</w:t>
      </w:r>
      <w:r>
        <w:tab/>
        <w:t>tast</w:t>
      </w:r>
    </w:p>
    <w:p w:rsidR="000D62E6" w:rsidRDefault="000D62E6" w:rsidP="000D62E6">
      <w:pPr>
        <w:pStyle w:val="Geenafstand"/>
      </w:pPr>
      <w:r>
        <w:tab/>
      </w:r>
      <w:r>
        <w:tab/>
      </w:r>
      <w:r>
        <w:tab/>
      </w:r>
      <w:bookmarkStart w:id="0" w:name="_GoBack"/>
      <w:bookmarkEnd w:id="0"/>
    </w:p>
    <w:sectPr w:rsidR="000D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A"/>
    <w:rsid w:val="000D62E6"/>
    <w:rsid w:val="00264755"/>
    <w:rsid w:val="00314EAA"/>
    <w:rsid w:val="00A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A5CE"/>
  <w15:chartTrackingRefBased/>
  <w15:docId w15:val="{C15D8B96-F2AB-47ED-A6A8-04418F5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62E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91C32480</Template>
  <TotalTime>18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Kalkman</dc:creator>
  <cp:keywords/>
  <dc:description/>
  <cp:lastModifiedBy>Marius Kalkman</cp:lastModifiedBy>
  <cp:revision>2</cp:revision>
  <cp:lastPrinted>2018-12-03T15:48:00Z</cp:lastPrinted>
  <dcterms:created xsi:type="dcterms:W3CDTF">2018-12-03T15:30:00Z</dcterms:created>
  <dcterms:modified xsi:type="dcterms:W3CDTF">2018-12-03T15:48:00Z</dcterms:modified>
</cp:coreProperties>
</file>